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/>
          <w:b w:val="0"/>
          <w:bCs/>
          <w:color w:val="333333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color w:val="333333"/>
          <w:kern w:val="0"/>
          <w:sz w:val="30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1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eastAsia="黑体" w:cstheme="minorBidi"/>
          <w:b/>
          <w:color w:val="000000"/>
          <w:kern w:val="2"/>
          <w:sz w:val="36"/>
          <w:szCs w:val="24"/>
          <w:u w:val="none" w:color="000000"/>
          <w:lang w:val="en-US" w:eastAsia="zh-CN" w:bidi="ar-SA"/>
        </w:rPr>
        <w:t>家庭经济困难学生认定工作会议记录</w:t>
      </w:r>
      <w:bookmarkStart w:id="0" w:name="_GoBack"/>
      <w:bookmarkEnd w:id="0"/>
    </w:p>
    <w:tbl>
      <w:tblPr>
        <w:tblStyle w:val="4"/>
        <w:tblW w:w="84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2103"/>
        <w:gridCol w:w="2103"/>
        <w:gridCol w:w="2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b/>
                <w:bCs w:val="0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 w:val="0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  <w:t>会议时间</w:t>
            </w:r>
          </w:p>
        </w:tc>
        <w:tc>
          <w:tcPr>
            <w:tcW w:w="2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b w:val="0"/>
                <w:bCs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b w:val="0"/>
                <w:bCs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 w:val="0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  <w:t>会议地点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b w:val="0"/>
                <w:bCs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b/>
                <w:bCs w:val="0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 w:val="0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  <w:t>会议主题</w:t>
            </w:r>
          </w:p>
        </w:tc>
        <w:tc>
          <w:tcPr>
            <w:tcW w:w="63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b w:val="0"/>
                <w:bCs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</w:trPr>
        <w:tc>
          <w:tcPr>
            <w:tcW w:w="2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b/>
                <w:bCs w:val="0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 w:val="0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  <w:t>参会人员签字</w:t>
            </w:r>
          </w:p>
        </w:tc>
        <w:tc>
          <w:tcPr>
            <w:tcW w:w="63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 w:rightChars="0"/>
              <w:jc w:val="both"/>
              <w:textAlignment w:val="baseline"/>
              <w:outlineLvl w:val="9"/>
              <w:rPr>
                <w:rFonts w:hint="eastAsia" w:ascii="仿宋_GB2312" w:hAnsi="仿宋_GB2312" w:eastAsia="仿宋_GB2312"/>
                <w:b w:val="0"/>
                <w:bCs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b w:val="0"/>
                <w:bCs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 w:val="0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  <w:t>会议记录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5" w:hRule="atLeast"/>
        </w:trPr>
        <w:tc>
          <w:tcPr>
            <w:tcW w:w="841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 w:rightChars="0"/>
              <w:jc w:val="both"/>
              <w:textAlignment w:val="baseline"/>
              <w:outlineLvl w:val="9"/>
              <w:rPr>
                <w:rFonts w:hint="eastAsia" w:ascii="仿宋_GB2312" w:hAnsi="仿宋_GB2312" w:eastAsia="仿宋_GB2312"/>
                <w:b w:val="0"/>
                <w:bCs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5" w:hRule="atLeast"/>
        </w:trPr>
        <w:tc>
          <w:tcPr>
            <w:tcW w:w="841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 w:rightChars="0"/>
              <w:jc w:val="both"/>
              <w:textAlignment w:val="baseline"/>
              <w:outlineLvl w:val="9"/>
              <w:rPr>
                <w:rFonts w:hint="eastAsia" w:ascii="仿宋_GB2312" w:hAnsi="仿宋_GB2312" w:eastAsia="仿宋_GB2312"/>
                <w:b w:val="0"/>
                <w:bCs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D1469"/>
    <w:rsid w:val="03CD1469"/>
    <w:rsid w:val="63845C9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aiyu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2018-08-01T01:05:00Z</dcterms:created>
  <dc:creator>jeff1393772201</dc:creator>
  <cp:lastModifiedBy>jeff1393772201</cp:lastModifiedBy>
  <dcterms:modified xsi:type="dcterms:W3CDTF">2018-08-22T07:43:53Z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